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95" w:rsidRPr="00916195" w:rsidRDefault="00916195" w:rsidP="00916195">
      <w:pPr>
        <w:rPr>
          <w:b/>
        </w:rPr>
      </w:pPr>
      <w:r w:rsidRPr="00916195">
        <w:rPr>
          <w:b/>
        </w:rPr>
        <w:t>Richtlijnen bronvermelding</w:t>
      </w:r>
    </w:p>
    <w:p w:rsidR="00916195" w:rsidRPr="00916195" w:rsidRDefault="00916195" w:rsidP="00916195">
      <w:r w:rsidRPr="00916195">
        <w:t> </w:t>
      </w:r>
    </w:p>
    <w:p w:rsidR="00916195" w:rsidRPr="00916195" w:rsidRDefault="00916195" w:rsidP="00916195">
      <w:r w:rsidRPr="00916195">
        <w:t>Hoe verwijs je naar verschillende informatiebronnen in een literatuurlijst?</w:t>
      </w:r>
    </w:p>
    <w:p w:rsidR="00916195" w:rsidRPr="00916195" w:rsidRDefault="00916195" w:rsidP="00916195">
      <w:r w:rsidRPr="00916195">
        <w:t>Je mag teksten en ideeën van anderen niet zo maar presenteren als je eigen werk. Dat is plagiaat. Als je voor een werkstuk literatuur en andere bronnen hebt bestudeerd, kun je daar tóch delen uit overnemen. Door een duidelijke bronvermelding maak je duidelijk welke delen van je werkstuk zijn overgenomen uit het werk van een ander.</w:t>
      </w:r>
    </w:p>
    <w:p w:rsidR="00916195" w:rsidRPr="00916195" w:rsidRDefault="00916195" w:rsidP="00916195">
      <w:r w:rsidRPr="00916195">
        <w:t>Met deze bronvermelding kan je docent nagaan:</w:t>
      </w:r>
    </w:p>
    <w:p w:rsidR="00916195" w:rsidRPr="00916195" w:rsidRDefault="00916195" w:rsidP="00916195">
      <w:r w:rsidRPr="00916195">
        <w:t>• welke bronnen je hebt gebruikt (betrouwbaarheid, diepgang, actualiteit)</w:t>
      </w:r>
    </w:p>
    <w:p w:rsidR="00916195" w:rsidRPr="00916195" w:rsidRDefault="00916195" w:rsidP="00916195">
      <w:r w:rsidRPr="00916195">
        <w:t>• of je een variatie aan bronnen hebt gebruikt</w:t>
      </w:r>
    </w:p>
    <w:p w:rsidR="00916195" w:rsidRPr="00916195" w:rsidRDefault="00916195" w:rsidP="00916195">
      <w:r w:rsidRPr="00916195">
        <w:t>• of de bron correct is gebruikt</w:t>
      </w:r>
    </w:p>
    <w:p w:rsidR="00916195" w:rsidRPr="00916195" w:rsidRDefault="00916195" w:rsidP="00916195">
      <w:r w:rsidRPr="00916195">
        <w:t>• of belangrijke bronnen ontbreken.</w:t>
      </w:r>
    </w:p>
    <w:p w:rsidR="00916195" w:rsidRPr="00916195" w:rsidRDefault="00916195" w:rsidP="00916195">
      <w:r w:rsidRPr="00916195">
        <w:t> </w:t>
      </w:r>
    </w:p>
    <w:p w:rsidR="00916195" w:rsidRPr="00916195" w:rsidRDefault="00916195" w:rsidP="00916195">
      <w:r w:rsidRPr="00916195">
        <w:t>Dit overnemen van delen van andermans werk kan op twee manieren:</w:t>
      </w:r>
    </w:p>
    <w:p w:rsidR="00916195" w:rsidRPr="00916195" w:rsidRDefault="00916195" w:rsidP="00916195">
      <w:r w:rsidRPr="00916195">
        <w:t>• door te parafraseren (in je eigen woorden weergeven) Dat is uitdrukkelijk de opdracht bij het samenstellen van een documentatiemap.</w:t>
      </w:r>
    </w:p>
    <w:p w:rsidR="00916195" w:rsidRPr="00916195" w:rsidRDefault="00916195" w:rsidP="00916195">
      <w:r w:rsidRPr="00916195">
        <w:t>• door te citeren: je neemt een stuk tekst letterlijk over. Een citaat plaats je altijd tussen aanhalingstekens.</w:t>
      </w:r>
    </w:p>
    <w:p w:rsidR="00916195" w:rsidRPr="00916195" w:rsidRDefault="00916195" w:rsidP="00916195">
      <w:r w:rsidRPr="00916195">
        <w:t> </w:t>
      </w:r>
    </w:p>
    <w:p w:rsidR="00916195" w:rsidRPr="00916195" w:rsidRDefault="00916195" w:rsidP="00916195">
      <w:r w:rsidRPr="00916195">
        <w:t>Achterin je werkstuk neem je een lijst op van alle bronnen die jij gebruikt hebt.</w:t>
      </w:r>
    </w:p>
    <w:p w:rsidR="00916195" w:rsidRPr="00916195" w:rsidRDefault="00916195" w:rsidP="00916195">
      <w:r w:rsidRPr="00916195">
        <w:t>De lijst wordt op basis van de alfabetische volgorde van de schrijvers opgesteld.</w:t>
      </w:r>
    </w:p>
    <w:p w:rsidR="00916195" w:rsidRPr="00916195" w:rsidRDefault="00916195" w:rsidP="00916195">
      <w:r w:rsidRPr="00916195">
        <w:t> </w:t>
      </w:r>
    </w:p>
    <w:p w:rsidR="00916195" w:rsidRPr="00916195" w:rsidRDefault="00916195" w:rsidP="00916195">
      <w:pPr>
        <w:rPr>
          <w:b/>
        </w:rPr>
      </w:pPr>
      <w:r w:rsidRPr="00916195">
        <w:rPr>
          <w:b/>
        </w:rPr>
        <w:t>Boeken en hoofdstukken in bundels</w:t>
      </w:r>
    </w:p>
    <w:p w:rsidR="00916195" w:rsidRPr="00916195" w:rsidRDefault="00916195" w:rsidP="00916195">
      <w:r w:rsidRPr="00916195">
        <w:t>De volgende zaken moeten vermeld worden:</w:t>
      </w:r>
    </w:p>
    <w:p w:rsidR="00916195" w:rsidRPr="00916195" w:rsidRDefault="00916195" w:rsidP="00916195">
      <w:r w:rsidRPr="00916195">
        <w:t xml:space="preserve">Naam van auteur, gevolgd door initialen van de voornamen </w:t>
      </w:r>
    </w:p>
    <w:p w:rsidR="00916195" w:rsidRPr="00916195" w:rsidRDefault="00916195" w:rsidP="00916195">
      <w:r w:rsidRPr="00916195">
        <w:t xml:space="preserve">Jaar van verschijnen tussen haakjes en dan een punt </w:t>
      </w:r>
    </w:p>
    <w:p w:rsidR="00916195" w:rsidRPr="00916195" w:rsidRDefault="00916195" w:rsidP="00916195">
      <w:r w:rsidRPr="00916195">
        <w:t xml:space="preserve">Titel, deze begint met hoofdletter, eindigt met punt en wordt cursief weergegeven </w:t>
      </w:r>
    </w:p>
    <w:p w:rsidR="00916195" w:rsidRPr="00916195" w:rsidRDefault="00916195" w:rsidP="00916195">
      <w:r w:rsidRPr="00916195">
        <w:t xml:space="preserve">Plaats van uitgave dan dubbele punt en de naam van de uitgeverij </w:t>
      </w:r>
    </w:p>
    <w:p w:rsidR="00916195" w:rsidRPr="00916195" w:rsidRDefault="00916195" w:rsidP="00916195">
      <w:r w:rsidRPr="00916195">
        <w:t> </w:t>
      </w:r>
    </w:p>
    <w:p w:rsidR="00916195" w:rsidRPr="00916195" w:rsidRDefault="00916195" w:rsidP="00916195">
      <w:r w:rsidRPr="00916195">
        <w:lastRenderedPageBreak/>
        <w:t>Dus:</w:t>
      </w:r>
    </w:p>
    <w:p w:rsidR="00916195" w:rsidRPr="00916195" w:rsidRDefault="00916195" w:rsidP="00916195">
      <w:r w:rsidRPr="00916195">
        <w:t>Auteur, Voorletter., voorvoegsel., en auteur, Voorletter., (jaartal). Titel cursief.</w:t>
      </w:r>
    </w:p>
    <w:p w:rsidR="00916195" w:rsidRPr="00916195" w:rsidRDefault="00916195" w:rsidP="00916195">
      <w:r w:rsidRPr="00916195">
        <w:t>Plaats waar de uitgeverij gevestigd is : Naam van de uitgeverij</w:t>
      </w:r>
    </w:p>
    <w:p w:rsidR="00916195" w:rsidRPr="00916195" w:rsidRDefault="00916195" w:rsidP="00916195">
      <w:r w:rsidRPr="00916195">
        <w:t> </w:t>
      </w:r>
    </w:p>
    <w:p w:rsidR="00916195" w:rsidRPr="00916195" w:rsidRDefault="00916195" w:rsidP="00916195">
      <w:r w:rsidRPr="00916195">
        <w:t>Voorbeelden:</w:t>
      </w:r>
    </w:p>
    <w:p w:rsidR="00916195" w:rsidRPr="00916195" w:rsidRDefault="00916195" w:rsidP="00916195">
      <w:r w:rsidRPr="00916195">
        <w:t>v  Bij één auteur:</w:t>
      </w:r>
    </w:p>
    <w:p w:rsidR="00916195" w:rsidRPr="00916195" w:rsidRDefault="00916195" w:rsidP="00916195">
      <w:r w:rsidRPr="00916195">
        <w:t xml:space="preserve">Vera, F.W.M. van.(1997). </w:t>
      </w:r>
      <w:r w:rsidRPr="00916195">
        <w:rPr>
          <w:i/>
        </w:rPr>
        <w:t>Metaforen voor de wildernis</w:t>
      </w:r>
      <w:r w:rsidRPr="00916195">
        <w:t xml:space="preserve">: eik, hazelaar, rund en paard. </w:t>
      </w:r>
    </w:p>
    <w:p w:rsidR="00916195" w:rsidRPr="00916195" w:rsidRDefault="00916195" w:rsidP="00916195">
      <w:r w:rsidRPr="00916195">
        <w:t xml:space="preserve">’s </w:t>
      </w:r>
      <w:proofErr w:type="spellStart"/>
      <w:r w:rsidRPr="00916195">
        <w:t>Gravenhage</w:t>
      </w:r>
      <w:proofErr w:type="spellEnd"/>
      <w:r w:rsidRPr="00916195">
        <w:t xml:space="preserve"> : Ministerie van Landbouw, Natuurbeheer en Visserij.</w:t>
      </w:r>
    </w:p>
    <w:p w:rsidR="00916195" w:rsidRPr="00916195" w:rsidRDefault="00916195" w:rsidP="00916195">
      <w:r w:rsidRPr="00916195">
        <w:t> </w:t>
      </w:r>
    </w:p>
    <w:p w:rsidR="00916195" w:rsidRPr="00916195" w:rsidRDefault="00916195" w:rsidP="00916195">
      <w:r w:rsidRPr="00916195">
        <w:t>v  Bij meer auteurs alle namen vermelden, gescheiden door een komma</w:t>
      </w:r>
    </w:p>
    <w:p w:rsidR="00916195" w:rsidRPr="00916195" w:rsidRDefault="00916195" w:rsidP="00916195">
      <w:proofErr w:type="spellStart"/>
      <w:r w:rsidRPr="00916195">
        <w:t>Cummins</w:t>
      </w:r>
      <w:proofErr w:type="spellEnd"/>
      <w:r w:rsidRPr="00916195">
        <w:t xml:space="preserve">, D.D., en Allen, C. (1998) : </w:t>
      </w:r>
      <w:r w:rsidRPr="00916195">
        <w:rPr>
          <w:i/>
        </w:rPr>
        <w:t xml:space="preserve">The </w:t>
      </w:r>
      <w:proofErr w:type="spellStart"/>
      <w:r w:rsidRPr="00916195">
        <w:rPr>
          <w:i/>
        </w:rPr>
        <w:t>evolution</w:t>
      </w:r>
      <w:proofErr w:type="spellEnd"/>
      <w:r w:rsidRPr="00916195">
        <w:rPr>
          <w:i/>
        </w:rPr>
        <w:t xml:space="preserve"> of mind</w:t>
      </w:r>
      <w:r w:rsidRPr="00916195">
        <w:t>. New York/Oxford : Oxford University Press</w:t>
      </w:r>
    </w:p>
    <w:p w:rsidR="00916195" w:rsidRPr="00916195" w:rsidRDefault="00916195" w:rsidP="00916195">
      <w:r w:rsidRPr="00916195">
        <w:t> </w:t>
      </w:r>
    </w:p>
    <w:p w:rsidR="00916195" w:rsidRPr="00916195" w:rsidRDefault="00916195" w:rsidP="00916195">
      <w:r w:rsidRPr="00916195">
        <w:t>v  Als het werk onder redactie geschreven is, schrijf je de naam van de redacteur met de toevoeging (red.) of (ed.), de titel van de bundel cursief en je voegt de pagina’s toe.</w:t>
      </w:r>
    </w:p>
    <w:p w:rsidR="00916195" w:rsidRPr="00916195" w:rsidRDefault="00916195" w:rsidP="00916195">
      <w:proofErr w:type="spellStart"/>
      <w:r w:rsidRPr="00916195">
        <w:t>Wiser</w:t>
      </w:r>
      <w:proofErr w:type="spellEnd"/>
      <w:r w:rsidRPr="00916195">
        <w:t xml:space="preserve">, M., Carey, S. (1983). </w:t>
      </w:r>
      <w:proofErr w:type="spellStart"/>
      <w:r w:rsidRPr="00916195">
        <w:rPr>
          <w:i/>
        </w:rPr>
        <w:t>When</w:t>
      </w:r>
      <w:proofErr w:type="spellEnd"/>
      <w:r w:rsidRPr="00916195">
        <w:rPr>
          <w:i/>
        </w:rPr>
        <w:t xml:space="preserve"> heat </w:t>
      </w:r>
      <w:proofErr w:type="spellStart"/>
      <w:r w:rsidRPr="00916195">
        <w:rPr>
          <w:i/>
        </w:rPr>
        <w:t>and</w:t>
      </w:r>
      <w:proofErr w:type="spellEnd"/>
      <w:r w:rsidRPr="00916195">
        <w:rPr>
          <w:i/>
        </w:rPr>
        <w:t xml:space="preserve"> </w:t>
      </w:r>
      <w:proofErr w:type="spellStart"/>
      <w:r w:rsidRPr="00916195">
        <w:rPr>
          <w:i/>
        </w:rPr>
        <w:t>temperature</w:t>
      </w:r>
      <w:proofErr w:type="spellEnd"/>
      <w:r w:rsidRPr="00916195">
        <w:rPr>
          <w:i/>
        </w:rPr>
        <w:t xml:space="preserve"> </w:t>
      </w:r>
      <w:proofErr w:type="spellStart"/>
      <w:r w:rsidRPr="00916195">
        <w:rPr>
          <w:i/>
        </w:rPr>
        <w:t>were</w:t>
      </w:r>
      <w:proofErr w:type="spellEnd"/>
      <w:r w:rsidRPr="00916195">
        <w:rPr>
          <w:i/>
        </w:rPr>
        <w:t xml:space="preserve"> </w:t>
      </w:r>
      <w:proofErr w:type="spellStart"/>
      <w:r w:rsidRPr="00916195">
        <w:rPr>
          <w:i/>
        </w:rPr>
        <w:t>one</w:t>
      </w:r>
      <w:proofErr w:type="spellEnd"/>
      <w:r w:rsidRPr="00916195">
        <w:t xml:space="preserve">. In: </w:t>
      </w:r>
      <w:proofErr w:type="spellStart"/>
      <w:r w:rsidRPr="00916195">
        <w:t>Gentner</w:t>
      </w:r>
      <w:proofErr w:type="spellEnd"/>
      <w:r w:rsidRPr="00916195">
        <w:t>, D., Stevens, A.L. (</w:t>
      </w:r>
      <w:proofErr w:type="spellStart"/>
      <w:r w:rsidRPr="00916195">
        <w:t>eds</w:t>
      </w:r>
      <w:proofErr w:type="spellEnd"/>
      <w:r w:rsidRPr="00916195">
        <w:t xml:space="preserve">.), </w:t>
      </w:r>
      <w:proofErr w:type="spellStart"/>
      <w:r w:rsidRPr="00916195">
        <w:t>Mental</w:t>
      </w:r>
      <w:proofErr w:type="spellEnd"/>
      <w:r w:rsidRPr="00916195">
        <w:t xml:space="preserve"> </w:t>
      </w:r>
      <w:proofErr w:type="spellStart"/>
      <w:r w:rsidRPr="00916195">
        <w:t>Models</w:t>
      </w:r>
      <w:proofErr w:type="spellEnd"/>
      <w:r w:rsidRPr="00916195">
        <w:t xml:space="preserve">. </w:t>
      </w:r>
      <w:proofErr w:type="spellStart"/>
      <w:r w:rsidRPr="00916195">
        <w:t>Hillsdale</w:t>
      </w:r>
      <w:proofErr w:type="spellEnd"/>
      <w:r w:rsidRPr="00916195">
        <w:t xml:space="preserve"> : </w:t>
      </w:r>
      <w:proofErr w:type="spellStart"/>
      <w:r w:rsidRPr="00916195">
        <w:t>Erlbaum</w:t>
      </w:r>
      <w:proofErr w:type="spellEnd"/>
      <w:r w:rsidRPr="00916195">
        <w:t>, p. 267-297.</w:t>
      </w:r>
    </w:p>
    <w:p w:rsidR="00916195" w:rsidRPr="00916195" w:rsidRDefault="00916195" w:rsidP="00916195">
      <w:r w:rsidRPr="00916195">
        <w:t> </w:t>
      </w:r>
    </w:p>
    <w:p w:rsidR="00916195" w:rsidRPr="00916195" w:rsidRDefault="00916195" w:rsidP="00916195">
      <w:r w:rsidRPr="00916195">
        <w:t> </w:t>
      </w:r>
    </w:p>
    <w:p w:rsidR="00916195" w:rsidRPr="00916195" w:rsidRDefault="00916195" w:rsidP="00916195">
      <w:r w:rsidRPr="00916195">
        <w:t> </w:t>
      </w:r>
    </w:p>
    <w:p w:rsidR="00916195" w:rsidRPr="00916195" w:rsidRDefault="00916195" w:rsidP="00916195">
      <w:pPr>
        <w:rPr>
          <w:b/>
        </w:rPr>
      </w:pPr>
      <w:r w:rsidRPr="00916195">
        <w:rPr>
          <w:b/>
        </w:rPr>
        <w:t>Tijdschriften</w:t>
      </w:r>
    </w:p>
    <w:p w:rsidR="00916195" w:rsidRPr="00916195" w:rsidRDefault="00916195" w:rsidP="00916195">
      <w:r w:rsidRPr="00916195">
        <w:t>De volgende zaken moeten vermeld worden:</w:t>
      </w:r>
    </w:p>
    <w:p w:rsidR="00916195" w:rsidRPr="00916195" w:rsidRDefault="00916195" w:rsidP="00916195">
      <w:r w:rsidRPr="00916195">
        <w:t>-          naam van auteur(s), jaar van verschijnen</w:t>
      </w:r>
    </w:p>
    <w:p w:rsidR="00916195" w:rsidRPr="00916195" w:rsidRDefault="00916195" w:rsidP="00916195">
      <w:r w:rsidRPr="00916195">
        <w:t>-          titel, deze begint met hoofdletter en eindigt met punt</w:t>
      </w:r>
    </w:p>
    <w:p w:rsidR="00916195" w:rsidRPr="00916195" w:rsidRDefault="00916195" w:rsidP="00916195">
      <w:r w:rsidRPr="00916195">
        <w:t>-          naam tijdschrift met hoofdletter en cursief</w:t>
      </w:r>
    </w:p>
    <w:p w:rsidR="00916195" w:rsidRPr="00916195" w:rsidRDefault="00916195" w:rsidP="00916195">
      <w:r w:rsidRPr="00916195">
        <w:t>-          eventueel jaargangnummer en begin- en eindbladzijde van artikel.</w:t>
      </w:r>
    </w:p>
    <w:p w:rsidR="00916195" w:rsidRPr="00916195" w:rsidRDefault="00916195" w:rsidP="00916195">
      <w:r w:rsidRPr="00916195">
        <w:t> </w:t>
      </w:r>
    </w:p>
    <w:p w:rsidR="00916195" w:rsidRPr="00916195" w:rsidRDefault="00916195" w:rsidP="00916195">
      <w:r w:rsidRPr="00916195">
        <w:t>Voorbeelden:</w:t>
      </w:r>
    </w:p>
    <w:p w:rsidR="00916195" w:rsidRPr="00916195" w:rsidRDefault="00916195" w:rsidP="00916195">
      <w:r w:rsidRPr="00916195">
        <w:t xml:space="preserve">v  </w:t>
      </w:r>
      <w:proofErr w:type="spellStart"/>
      <w:r w:rsidRPr="00916195">
        <w:t>Enneking</w:t>
      </w:r>
      <w:proofErr w:type="spellEnd"/>
      <w:r w:rsidRPr="00916195">
        <w:t>, M., Hek, G.(2005). Waar komt de bliksem vandaan?. In: Nieuw Archief voor Wiskunde, p.133-135.</w:t>
      </w:r>
    </w:p>
    <w:p w:rsidR="00916195" w:rsidRPr="00916195" w:rsidRDefault="00916195" w:rsidP="00916195">
      <w:r w:rsidRPr="00916195">
        <w:lastRenderedPageBreak/>
        <w:t xml:space="preserve">v  </w:t>
      </w:r>
      <w:proofErr w:type="spellStart"/>
      <w:r w:rsidRPr="00916195">
        <w:t>Geugten</w:t>
      </w:r>
      <w:proofErr w:type="spellEnd"/>
      <w:r w:rsidRPr="00916195">
        <w:t>, T., van,(1997) Intercultureel leren in het studiehuis. Tweede Fase-experimenten met het onderwijspakket Indisch in Nederland. In: Geschiedenis in de klas, no. 49, p. 31-35.</w:t>
      </w:r>
    </w:p>
    <w:p w:rsidR="00916195" w:rsidRPr="00916195" w:rsidRDefault="00916195" w:rsidP="00916195">
      <w:r w:rsidRPr="00916195">
        <w:t>v  Ree, E., van, (21-01-2006). Hitler was Stalin net voor. De Volkskrant, p.12.</w:t>
      </w:r>
    </w:p>
    <w:p w:rsidR="00916195" w:rsidRPr="00916195" w:rsidRDefault="00916195" w:rsidP="00916195">
      <w:r w:rsidRPr="00916195">
        <w:t> </w:t>
      </w:r>
    </w:p>
    <w:p w:rsidR="00916195" w:rsidRPr="00916195" w:rsidRDefault="00916195" w:rsidP="00916195">
      <w:pPr>
        <w:rPr>
          <w:b/>
        </w:rPr>
      </w:pPr>
      <w:r w:rsidRPr="00916195">
        <w:rPr>
          <w:b/>
        </w:rPr>
        <w:t>Verwijzen naar internetbronnen</w:t>
      </w:r>
    </w:p>
    <w:p w:rsidR="00916195" w:rsidRPr="00916195" w:rsidRDefault="00916195" w:rsidP="00916195">
      <w:r w:rsidRPr="00916195">
        <w:t>Voor de vermelding van internetbronnen is het belangrijk dat je die goed vermeldt in je literatuurlijst. Boeken en artikelen kun je immers makkelijk terug vinden via de bestaande catalogi, maar het terugvinden van internetbronnen is veel lastiger. Bovendien kunnen websites tussentijds veranderen, of zelfs compleet van het internet gehaald worden.</w:t>
      </w:r>
    </w:p>
    <w:p w:rsidR="00916195" w:rsidRPr="00916195" w:rsidRDefault="00916195" w:rsidP="00916195">
      <w:r w:rsidRPr="00916195">
        <w:t> </w:t>
      </w:r>
    </w:p>
    <w:p w:rsidR="00916195" w:rsidRPr="00916195" w:rsidRDefault="00916195" w:rsidP="00916195">
      <w:r w:rsidRPr="00916195">
        <w:t xml:space="preserve">Om toch je bronnen voor de beoordelaar van je werkstuk </w:t>
      </w:r>
      <w:proofErr w:type="spellStart"/>
      <w:r w:rsidRPr="00916195">
        <w:t>terugzoekbaar</w:t>
      </w:r>
      <w:proofErr w:type="spellEnd"/>
      <w:r w:rsidRPr="00916195">
        <w:t xml:space="preserve"> te houden, moet je je eigenlijk vasthouden aan de volgende regels:</w:t>
      </w:r>
    </w:p>
    <w:p w:rsidR="00916195" w:rsidRPr="00916195" w:rsidRDefault="00916195" w:rsidP="00916195">
      <w:r w:rsidRPr="00916195">
        <w:t>·         Druk zo mogelijk de webpagina waar je de informatie vandaan hebt, af op papier. Als dan de website tussentijds verandert of zelfs verdwijnt, kun je deze pagina als bewijs gebruiken als gevraagd wordt naar de bron van je werkstuk.</w:t>
      </w:r>
    </w:p>
    <w:p w:rsidR="00916195" w:rsidRPr="00916195" w:rsidRDefault="00916195" w:rsidP="00916195">
      <w:r w:rsidRPr="00916195">
        <w:t>·         Zoekmachines mogen niet in de bronnenlijst opgenomen worden, net zo min als pagina’s waarop alleen maar links staan.</w:t>
      </w:r>
    </w:p>
    <w:p w:rsidR="00916195" w:rsidRPr="00916195" w:rsidRDefault="00916195" w:rsidP="00916195">
      <w:r w:rsidRPr="00916195">
        <w:t> </w:t>
      </w:r>
    </w:p>
    <w:p w:rsidR="00916195" w:rsidRPr="00916195" w:rsidRDefault="00916195" w:rsidP="00916195">
      <w:r w:rsidRPr="00916195">
        <w:t> </w:t>
      </w:r>
    </w:p>
    <w:p w:rsidR="00916195" w:rsidRPr="00916195" w:rsidRDefault="00916195" w:rsidP="00916195">
      <w:pPr>
        <w:rPr>
          <w:b/>
        </w:rPr>
      </w:pPr>
      <w:r w:rsidRPr="00916195">
        <w:rPr>
          <w:b/>
        </w:rPr>
        <w:t>De volgende zaken moeten vermeld worden:</w:t>
      </w:r>
    </w:p>
    <w:p w:rsidR="00916195" w:rsidRPr="00916195" w:rsidRDefault="00916195" w:rsidP="00916195">
      <w:r w:rsidRPr="00916195">
        <w:t xml:space="preserve">De titel van de pagina, bij voorkeur die van de homepage van de site. Deze titel is te vinden in de balk aan de bovenkant van het scherm. Meestal wordt de titel gevolgd door de naam van de browser die je gebruikt, bijv. Microsoft Internet Explorer. Dit hoef je natuurlijk niet te vermelden. </w:t>
      </w:r>
    </w:p>
    <w:p w:rsidR="00916195" w:rsidRPr="00916195" w:rsidRDefault="00916195" w:rsidP="00916195">
      <w:pPr>
        <w:numPr>
          <w:ilvl w:val="0"/>
          <w:numId w:val="1"/>
        </w:numPr>
      </w:pPr>
      <w:r w:rsidRPr="00916195">
        <w:t xml:space="preserve">De URL (het internetadres) van de pagina waarop de daadwerkelijk gebruikte informatie staat. Het adres van een website begint met </w:t>
      </w:r>
      <w:r w:rsidRPr="00916195">
        <w:rPr>
          <w:u w:val="single"/>
        </w:rPr>
        <w:t>http://</w:t>
      </w:r>
      <w:r w:rsidRPr="00916195">
        <w:t xml:space="preserve"> en is geheel onderstreept. </w:t>
      </w:r>
    </w:p>
    <w:p w:rsidR="00916195" w:rsidRPr="00916195" w:rsidRDefault="00916195" w:rsidP="00916195">
      <w:r w:rsidRPr="00916195">
        <w:t>Vaak zijn URL’s lang en onoverzichtelijk. Gebruik bij voorkeur de kopieer- en plakfuncties op de computer.</w:t>
      </w:r>
    </w:p>
    <w:p w:rsidR="00916195" w:rsidRPr="00916195" w:rsidRDefault="00916195" w:rsidP="00916195">
      <w:pPr>
        <w:numPr>
          <w:ilvl w:val="0"/>
          <w:numId w:val="2"/>
        </w:numPr>
      </w:pPr>
      <w:r w:rsidRPr="00916195">
        <w:t xml:space="preserve">Het is een goede gewoonte om de datum waarop je de informatie van de site gehaald hebt, ook te vermelden. </w:t>
      </w:r>
    </w:p>
    <w:p w:rsidR="00916195" w:rsidRPr="00916195" w:rsidRDefault="00916195" w:rsidP="00916195">
      <w:pPr>
        <w:numPr>
          <w:ilvl w:val="0"/>
          <w:numId w:val="2"/>
        </w:numPr>
      </w:pPr>
      <w:r w:rsidRPr="00916195">
        <w:t xml:space="preserve">Vermeld de bron van je werkstuk als volgt: </w:t>
      </w:r>
    </w:p>
    <w:p w:rsidR="00916195" w:rsidRPr="00916195" w:rsidRDefault="00916195" w:rsidP="00916195">
      <w:r w:rsidRPr="00916195">
        <w:rPr>
          <w:lang w:val="fr-FR"/>
        </w:rPr>
        <w:t>Auteur(s) (</w:t>
      </w:r>
      <w:proofErr w:type="spellStart"/>
      <w:r w:rsidRPr="00916195">
        <w:rPr>
          <w:lang w:val="fr-FR"/>
        </w:rPr>
        <w:t>datum</w:t>
      </w:r>
      <w:proofErr w:type="spellEnd"/>
      <w:r w:rsidRPr="00916195">
        <w:rPr>
          <w:lang w:val="fr-FR"/>
        </w:rPr>
        <w:t xml:space="preserve"> </w:t>
      </w:r>
      <w:proofErr w:type="spellStart"/>
      <w:r w:rsidRPr="00916195">
        <w:rPr>
          <w:lang w:val="fr-FR"/>
        </w:rPr>
        <w:t>publicatie</w:t>
      </w:r>
      <w:proofErr w:type="spellEnd"/>
      <w:r w:rsidRPr="00916195">
        <w:rPr>
          <w:lang w:val="fr-FR"/>
        </w:rPr>
        <w:t xml:space="preserve">) </w:t>
      </w:r>
      <w:proofErr w:type="spellStart"/>
      <w:r w:rsidRPr="00916195">
        <w:rPr>
          <w:lang w:val="fr-FR"/>
        </w:rPr>
        <w:t>titel</w:t>
      </w:r>
      <w:proofErr w:type="spellEnd"/>
      <w:r w:rsidRPr="00916195">
        <w:rPr>
          <w:lang w:val="fr-FR"/>
        </w:rPr>
        <w:t xml:space="preserve"> </w:t>
      </w:r>
      <w:proofErr w:type="spellStart"/>
      <w:r w:rsidRPr="00916195">
        <w:rPr>
          <w:lang w:val="fr-FR"/>
        </w:rPr>
        <w:t>publicatie</w:t>
      </w:r>
      <w:proofErr w:type="spellEnd"/>
      <w:r w:rsidRPr="00916195">
        <w:rPr>
          <w:lang w:val="fr-FR"/>
        </w:rPr>
        <w:t xml:space="preserve">. </w:t>
      </w:r>
      <w:r w:rsidRPr="00916195">
        <w:t xml:space="preserve">Geraadpleegd op datum, </w:t>
      </w:r>
    </w:p>
    <w:p w:rsidR="00916195" w:rsidRPr="00916195" w:rsidRDefault="00916195" w:rsidP="00916195">
      <w:r w:rsidRPr="00916195">
        <w:t> </w:t>
      </w:r>
    </w:p>
    <w:p w:rsidR="00916195" w:rsidRPr="00916195" w:rsidRDefault="00916195" w:rsidP="00916195">
      <w:r w:rsidRPr="00916195">
        <w:t>Voorbeeld:</w:t>
      </w:r>
    </w:p>
    <w:p w:rsidR="00916195" w:rsidRPr="00916195" w:rsidRDefault="00916195" w:rsidP="00916195">
      <w:r w:rsidRPr="00916195">
        <w:lastRenderedPageBreak/>
        <w:t>v  Berg, M. van den (28-6-2000), Verwijzen naar internetpagina’s. Geraadpleegd op 4 juli 2008 op:</w:t>
      </w:r>
    </w:p>
    <w:p w:rsidR="00916195" w:rsidRPr="00916195" w:rsidRDefault="00916195" w:rsidP="00916195">
      <w:hyperlink r:id="rId6" w:history="1">
        <w:r w:rsidRPr="00916195">
          <w:rPr>
            <w:rStyle w:val="Hyperlink"/>
          </w:rPr>
          <w:t>http://www.mvdberg.myweb.nl/verwijzen_naar_internetpagina’s.htm</w:t>
        </w:r>
      </w:hyperlink>
      <w:r w:rsidRPr="00916195">
        <w:t>.</w:t>
      </w:r>
    </w:p>
    <w:p w:rsidR="00916195" w:rsidRPr="00916195" w:rsidRDefault="00916195" w:rsidP="00916195">
      <w:r w:rsidRPr="00916195">
        <w:t> </w:t>
      </w:r>
    </w:p>
    <w:p w:rsidR="00916195" w:rsidRPr="00916195" w:rsidRDefault="00916195" w:rsidP="00916195">
      <w:r w:rsidRPr="00916195">
        <w:t> </w:t>
      </w:r>
    </w:p>
    <w:p w:rsidR="008D6128" w:rsidRDefault="008D6128">
      <w:bookmarkStart w:id="0" w:name="_GoBack"/>
      <w:bookmarkEnd w:id="0"/>
    </w:p>
    <w:sectPr w:rsidR="008D6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1DB5"/>
    <w:multiLevelType w:val="multilevel"/>
    <w:tmpl w:val="ADE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836EAD"/>
    <w:multiLevelType w:val="multilevel"/>
    <w:tmpl w:val="49A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95"/>
    <w:rsid w:val="008D6128"/>
    <w:rsid w:val="00916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dberg.myweb.nl/verwijzen_naar_internetpagina%27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495A988</Template>
  <TotalTime>0</TotalTime>
  <Pages>4</Pages>
  <Words>771</Words>
  <Characters>4244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2012-02-25T18:06:00Z</dcterms:created>
  <dcterms:modified xsi:type="dcterms:W3CDTF">2012-02-25T18:06:00Z</dcterms:modified>
</cp:coreProperties>
</file>